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8E9C1" w14:textId="6D57CF96" w:rsidR="008C292C" w:rsidRDefault="0010348F">
      <w:r>
        <w:rPr>
          <w:noProof/>
        </w:rPr>
        <mc:AlternateContent>
          <mc:Choice Requires="wps">
            <w:drawing>
              <wp:anchor distT="0" distB="0" distL="114300" distR="114300" simplePos="0" relativeHeight="251682840" behindDoc="0" locked="0" layoutInCell="1" allowOverlap="1" wp14:anchorId="00A59334" wp14:editId="017AB396">
                <wp:simplePos x="0" y="0"/>
                <wp:positionH relativeFrom="page">
                  <wp:posOffset>901065</wp:posOffset>
                </wp:positionH>
                <wp:positionV relativeFrom="page">
                  <wp:posOffset>1714500</wp:posOffset>
                </wp:positionV>
                <wp:extent cx="6261100" cy="7505700"/>
                <wp:effectExtent l="0" t="0" r="0" b="0"/>
                <wp:wrapTight wrapText="bothSides">
                  <wp:wrapPolygon edited="0">
                    <wp:start x="88" y="73"/>
                    <wp:lineTo x="88" y="21417"/>
                    <wp:lineTo x="21381" y="21417"/>
                    <wp:lineTo x="21381" y="73"/>
                    <wp:lineTo x="88" y="73"/>
                  </wp:wrapPolygon>
                </wp:wrapTight>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542B0CA" w14:textId="06932722" w:rsidR="00593105" w:rsidRPr="00593105" w:rsidRDefault="00593105" w:rsidP="00F974A7">
                            <w:pPr>
                              <w:spacing w:line="240" w:lineRule="auto"/>
                              <w:contextualSpacing/>
                              <w:rPr>
                                <w:rFonts w:ascii="Century Gothic" w:hAnsi="Century Gothic" w:cs="Times New Roman"/>
                                <w:b/>
                                <w:color w:val="F0283C" w:themeColor="accent1"/>
                                <w:szCs w:val="24"/>
                              </w:rPr>
                            </w:pPr>
                            <w:r w:rsidRPr="00593105">
                              <w:rPr>
                                <w:rFonts w:ascii="Century Gothic" w:hAnsi="Century Gothic" w:cs="Times New Roman"/>
                                <w:b/>
                                <w:color w:val="F0283C" w:themeColor="accent1"/>
                                <w:szCs w:val="24"/>
                              </w:rPr>
                              <w:t>(Insert Today’s Date)</w:t>
                            </w:r>
                          </w:p>
                          <w:p w14:paraId="4A852E18" w14:textId="77777777" w:rsidR="00593105" w:rsidRPr="00593105" w:rsidRDefault="00593105" w:rsidP="00F974A7">
                            <w:pPr>
                              <w:spacing w:line="240" w:lineRule="auto"/>
                              <w:contextualSpacing/>
                              <w:rPr>
                                <w:rFonts w:ascii="Century Gothic" w:hAnsi="Century Gothic" w:cs="Times New Roman"/>
                                <w:szCs w:val="24"/>
                              </w:rPr>
                            </w:pPr>
                          </w:p>
                          <w:p w14:paraId="18CD7A61" w14:textId="65B31785"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Dear </w:t>
                            </w:r>
                            <w:r w:rsidRPr="00593105">
                              <w:rPr>
                                <w:rFonts w:ascii="Century Gothic" w:hAnsi="Century Gothic" w:cs="Times New Roman"/>
                                <w:b/>
                                <w:color w:val="F0283C" w:themeColor="accent1"/>
                                <w:szCs w:val="24"/>
                              </w:rPr>
                              <w:t>(Insert Recipient Name)</w:t>
                            </w:r>
                            <w:r w:rsidRPr="00593105">
                              <w:rPr>
                                <w:rFonts w:ascii="Century Gothic" w:hAnsi="Century Gothic" w:cs="Times New Roman"/>
                                <w:szCs w:val="24"/>
                              </w:rPr>
                              <w:t>:</w:t>
                            </w:r>
                          </w:p>
                          <w:p w14:paraId="3316803D" w14:textId="77777777" w:rsidR="00593105" w:rsidRPr="00593105" w:rsidRDefault="00593105" w:rsidP="00F974A7">
                            <w:pPr>
                              <w:spacing w:line="240" w:lineRule="auto"/>
                              <w:contextualSpacing/>
                              <w:rPr>
                                <w:rFonts w:ascii="Century Gothic" w:hAnsi="Century Gothic" w:cs="Times New Roman"/>
                                <w:szCs w:val="24"/>
                              </w:rPr>
                            </w:pPr>
                          </w:p>
                          <w:p w14:paraId="2E3D143F" w14:textId="77777777" w:rsidR="0010348F"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My name is </w:t>
                            </w:r>
                            <w:r w:rsidRPr="00593105">
                              <w:rPr>
                                <w:rFonts w:ascii="Century Gothic" w:hAnsi="Century Gothic" w:cs="Times New Roman"/>
                                <w:b/>
                                <w:color w:val="F0283C" w:themeColor="accent1"/>
                                <w:szCs w:val="24"/>
                              </w:rPr>
                              <w:t>(Insert your Name)</w:t>
                            </w:r>
                            <w:r w:rsidR="0010348F">
                              <w:rPr>
                                <w:rFonts w:ascii="Century Gothic" w:hAnsi="Century Gothic" w:cs="Times New Roman"/>
                                <w:szCs w:val="24"/>
                              </w:rPr>
                              <w:t xml:space="preserve"> and in the summer of 2017</w:t>
                            </w:r>
                            <w:r w:rsidRPr="00593105">
                              <w:rPr>
                                <w:rFonts w:ascii="Century Gothic" w:hAnsi="Century Gothic" w:cs="Times New Roman"/>
                                <w:szCs w:val="24"/>
                              </w:rPr>
                              <w:t>, I will be taking part in a B</w:t>
                            </w:r>
                            <w:r w:rsidR="0010348F">
                              <w:rPr>
                                <w:rFonts w:ascii="Century Gothic" w:hAnsi="Century Gothic" w:cs="Times New Roman"/>
                                <w:szCs w:val="24"/>
                              </w:rPr>
                              <w:t xml:space="preserve">LUE Missions Service Trip. For 9 days, I will be living with a rural community </w:t>
                            </w:r>
                            <w:r w:rsidRPr="00593105">
                              <w:rPr>
                                <w:rFonts w:ascii="Century Gothic" w:hAnsi="Century Gothic" w:cs="Times New Roman"/>
                                <w:szCs w:val="24"/>
                              </w:rPr>
                              <w:t>in the Dominican Republic, witnessing first hand how it is to truly live without the daily luxuries we are used to, such as electricity, water, toilets, cellphones and internet. I will be taking part in the construction of water or sanitation p</w:t>
                            </w:r>
                            <w:r w:rsidR="0010348F">
                              <w:rPr>
                                <w:rFonts w:ascii="Century Gothic" w:hAnsi="Century Gothic" w:cs="Times New Roman"/>
                                <w:szCs w:val="24"/>
                              </w:rPr>
                              <w:t>roject</w:t>
                            </w:r>
                            <w:r w:rsidRPr="00593105">
                              <w:rPr>
                                <w:rFonts w:ascii="Century Gothic" w:hAnsi="Century Gothic" w:cs="Times New Roman"/>
                                <w:szCs w:val="24"/>
                              </w:rPr>
                              <w:t xml:space="preserve"> to benefit countless families in need. </w:t>
                            </w:r>
                          </w:p>
                          <w:p w14:paraId="110D9D3B" w14:textId="77777777" w:rsidR="0010348F" w:rsidRDefault="0010348F" w:rsidP="00F974A7">
                            <w:pPr>
                              <w:spacing w:line="240" w:lineRule="auto"/>
                              <w:contextualSpacing/>
                              <w:rPr>
                                <w:rFonts w:ascii="Century Gothic" w:hAnsi="Century Gothic" w:cs="Times New Roman"/>
                                <w:szCs w:val="24"/>
                              </w:rPr>
                            </w:pPr>
                          </w:p>
                          <w:p w14:paraId="519896C6" w14:textId="783E81FC"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b/>
                                <w:color w:val="F0283C" w:themeColor="accent1"/>
                                <w:szCs w:val="24"/>
                              </w:rPr>
                              <w:t>(Insert why you want to participate on this trip)</w:t>
                            </w:r>
                            <w:r w:rsidRPr="00593105">
                              <w:rPr>
                                <w:rFonts w:ascii="Century Gothic" w:hAnsi="Century Gothic" w:cs="Times New Roman"/>
                                <w:szCs w:val="24"/>
                              </w:rPr>
                              <w:t xml:space="preserve"> </w:t>
                            </w:r>
                          </w:p>
                          <w:p w14:paraId="646D0279" w14:textId="77777777" w:rsidR="00593105" w:rsidRPr="00593105" w:rsidRDefault="00593105" w:rsidP="00593105">
                            <w:pPr>
                              <w:spacing w:line="240" w:lineRule="auto"/>
                              <w:contextualSpacing/>
                              <w:rPr>
                                <w:rFonts w:ascii="Century Gothic" w:hAnsi="Century Gothic" w:cs="Times New Roman"/>
                                <w:szCs w:val="24"/>
                              </w:rPr>
                            </w:pPr>
                          </w:p>
                          <w:p w14:paraId="05975C7C" w14:textId="52559D80" w:rsidR="00593105" w:rsidRPr="00593105"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In our country, we have instant access to all of the necessary resources we need to live and function. If we are thirsty, we simply turn on the faucet and can immediately receive clean</w:t>
                            </w:r>
                            <w:r w:rsidR="0010348F">
                              <w:rPr>
                                <w:rFonts w:ascii="Century Gothic" w:hAnsi="Century Gothic" w:cs="Times New Roman"/>
                                <w:szCs w:val="24"/>
                              </w:rPr>
                              <w:t>, safe</w:t>
                            </w:r>
                            <w:r w:rsidRPr="00593105">
                              <w:rPr>
                                <w:rFonts w:ascii="Century Gothic" w:hAnsi="Century Gothic" w:cs="Times New Roman"/>
                                <w:szCs w:val="24"/>
                              </w:rPr>
                              <w:t xml:space="preserve"> drinking water. If we need to use a restroom, we do not need to walk more than 30 feet to find one. While we take these basic but important resources for granted, numerous individuals in areas ridden with poverty do not have this luxury. </w:t>
                            </w:r>
                          </w:p>
                          <w:p w14:paraId="2934AA10" w14:textId="77777777" w:rsidR="00593105" w:rsidRPr="00593105" w:rsidRDefault="00593105" w:rsidP="00593105">
                            <w:pPr>
                              <w:spacing w:line="240" w:lineRule="auto"/>
                              <w:contextualSpacing/>
                              <w:rPr>
                                <w:rFonts w:ascii="Century Gothic" w:hAnsi="Century Gothic" w:cs="Times New Roman"/>
                                <w:szCs w:val="24"/>
                              </w:rPr>
                            </w:pPr>
                          </w:p>
                          <w:p w14:paraId="78CC796D" w14:textId="60C07E26" w:rsidR="00593105" w:rsidRPr="00593105"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B.L.U.E. Missions, </w:t>
                            </w:r>
                            <w:r w:rsidRPr="00593105">
                              <w:rPr>
                                <w:rFonts w:ascii="Century Gothic" w:hAnsi="Century Gothic" w:cs="Times New Roman"/>
                                <w:b/>
                                <w:szCs w:val="24"/>
                              </w:rPr>
                              <w:t>B</w:t>
                            </w:r>
                            <w:r w:rsidRPr="00593105">
                              <w:rPr>
                                <w:rFonts w:ascii="Century Gothic" w:hAnsi="Century Gothic" w:cs="Times New Roman"/>
                                <w:szCs w:val="24"/>
                              </w:rPr>
                              <w:t xml:space="preserve">uilding </w:t>
                            </w:r>
                            <w:r w:rsidRPr="00593105">
                              <w:rPr>
                                <w:rFonts w:ascii="Century Gothic" w:hAnsi="Century Gothic" w:cs="Times New Roman"/>
                                <w:b/>
                                <w:szCs w:val="24"/>
                              </w:rPr>
                              <w:t>L</w:t>
                            </w:r>
                            <w:r w:rsidRPr="00593105">
                              <w:rPr>
                                <w:rFonts w:ascii="Century Gothic" w:hAnsi="Century Gothic" w:cs="Times New Roman"/>
                                <w:szCs w:val="24"/>
                              </w:rPr>
                              <w:t xml:space="preserve">ove, and </w:t>
                            </w:r>
                            <w:r w:rsidRPr="00593105">
                              <w:rPr>
                                <w:rFonts w:ascii="Century Gothic" w:hAnsi="Century Gothic" w:cs="Times New Roman"/>
                                <w:b/>
                                <w:szCs w:val="24"/>
                              </w:rPr>
                              <w:t>U</w:t>
                            </w:r>
                            <w:r w:rsidRPr="00593105">
                              <w:rPr>
                                <w:rFonts w:ascii="Century Gothic" w:hAnsi="Century Gothic" w:cs="Times New Roman"/>
                                <w:szCs w:val="24"/>
                              </w:rPr>
                              <w:t xml:space="preserve">niting </w:t>
                            </w:r>
                            <w:r w:rsidRPr="00593105">
                              <w:rPr>
                                <w:rFonts w:ascii="Century Gothic" w:hAnsi="Century Gothic" w:cs="Times New Roman"/>
                                <w:b/>
                                <w:szCs w:val="24"/>
                              </w:rPr>
                              <w:t>E</w:t>
                            </w:r>
                            <w:r w:rsidRPr="00593105">
                              <w:rPr>
                                <w:rFonts w:ascii="Century Gothic" w:hAnsi="Century Gothic" w:cs="Times New Roman"/>
                                <w:szCs w:val="24"/>
                              </w:rPr>
                              <w:t xml:space="preserve">veryone, is a </w:t>
                            </w:r>
                            <w:r w:rsidR="0010348F">
                              <w:rPr>
                                <w:rFonts w:ascii="Century Gothic" w:hAnsi="Century Gothic" w:cs="Times New Roman"/>
                                <w:szCs w:val="24"/>
                              </w:rPr>
                              <w:t>501(</w:t>
                            </w:r>
                            <w:proofErr w:type="gramStart"/>
                            <w:r w:rsidR="0010348F">
                              <w:rPr>
                                <w:rFonts w:ascii="Century Gothic" w:hAnsi="Century Gothic" w:cs="Times New Roman"/>
                                <w:szCs w:val="24"/>
                              </w:rPr>
                              <w:t>c)3</w:t>
                            </w:r>
                            <w:proofErr w:type="gramEnd"/>
                            <w:r w:rsidR="0010348F">
                              <w:rPr>
                                <w:rFonts w:ascii="Century Gothic" w:hAnsi="Century Gothic" w:cs="Times New Roman"/>
                                <w:szCs w:val="24"/>
                              </w:rPr>
                              <w:t xml:space="preserve"> </w:t>
                            </w:r>
                            <w:r w:rsidRPr="00593105">
                              <w:rPr>
                                <w:rFonts w:ascii="Century Gothic" w:hAnsi="Century Gothic" w:cs="Times New Roman"/>
                                <w:szCs w:val="24"/>
                              </w:rPr>
                              <w:t>non-profi</w:t>
                            </w:r>
                            <w:r w:rsidR="0010348F">
                              <w:rPr>
                                <w:rFonts w:ascii="Century Gothic" w:hAnsi="Century Gothic" w:cs="Times New Roman"/>
                                <w:szCs w:val="24"/>
                              </w:rPr>
                              <w:t xml:space="preserve">t organization founded </w:t>
                            </w:r>
                            <w:r w:rsidRPr="00593105">
                              <w:rPr>
                                <w:rFonts w:ascii="Century Gothic" w:hAnsi="Century Gothic" w:cs="Times New Roman"/>
                                <w:szCs w:val="24"/>
                              </w:rPr>
                              <w:t>in Miami, FL with the purpose of serving those who lack access to potable water and basic sanitation. BLUE Missions combats the global water and sanitation crisis by educating the youth of today of the great need that exists and facilitates authentic immersion experiences that directly expose and address the poverty that permeates the many corners of our world. All volunteers pay their own way. The total cost tha</w:t>
                            </w:r>
                            <w:r w:rsidR="0010348F">
                              <w:rPr>
                                <w:rFonts w:ascii="Century Gothic" w:hAnsi="Century Gothic" w:cs="Times New Roman"/>
                                <w:szCs w:val="24"/>
                              </w:rPr>
                              <w:t>t a volunteer has to pay is $1,25</w:t>
                            </w:r>
                            <w:r w:rsidRPr="00593105">
                              <w:rPr>
                                <w:rFonts w:ascii="Century Gothic" w:hAnsi="Century Gothic" w:cs="Times New Roman"/>
                                <w:szCs w:val="24"/>
                              </w:rPr>
                              <w:t xml:space="preserve">0.00. </w:t>
                            </w:r>
                          </w:p>
                          <w:p w14:paraId="7C8C50EA" w14:textId="77777777" w:rsidR="00593105" w:rsidRPr="00593105" w:rsidRDefault="00593105" w:rsidP="00593105">
                            <w:pPr>
                              <w:spacing w:line="240" w:lineRule="auto"/>
                              <w:contextualSpacing/>
                              <w:rPr>
                                <w:rFonts w:ascii="Century Gothic" w:hAnsi="Century Gothic" w:cs="Times New Roman"/>
                                <w:szCs w:val="24"/>
                              </w:rPr>
                            </w:pPr>
                          </w:p>
                          <w:p w14:paraId="5423968E" w14:textId="77777777" w:rsidR="0010348F"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I am reaching out to you today to ask for your help</w:t>
                            </w:r>
                            <w:r w:rsidR="008119A0">
                              <w:rPr>
                                <w:rFonts w:ascii="Century Gothic" w:hAnsi="Century Gothic" w:cs="Times New Roman"/>
                                <w:szCs w:val="24"/>
                              </w:rPr>
                              <w:t xml:space="preserve"> as I</w:t>
                            </w:r>
                            <w:r w:rsidRPr="00593105">
                              <w:rPr>
                                <w:rFonts w:ascii="Century Gothic" w:hAnsi="Century Gothic" w:cs="Times New Roman"/>
                                <w:szCs w:val="24"/>
                              </w:rPr>
                              <w:t xml:space="preserve"> fundraise the cost of this trip. If you are able to donate, please do so. Any donations will get me one step closer to participating on this trip and serving a community in the Dominican Republic. If you have any questions or would like to learn more about BLUE Missions, do not hesitate to contact me directly through e-mail at </w:t>
                            </w:r>
                            <w:r w:rsidRPr="00593105">
                              <w:rPr>
                                <w:rFonts w:ascii="Century Gothic" w:hAnsi="Century Gothic" w:cs="Times New Roman"/>
                                <w:b/>
                                <w:color w:val="F0283C" w:themeColor="accent1"/>
                                <w:szCs w:val="24"/>
                              </w:rPr>
                              <w:t>(your email)</w:t>
                            </w:r>
                            <w:r w:rsidRPr="00593105">
                              <w:rPr>
                                <w:rFonts w:ascii="Century Gothic" w:hAnsi="Century Gothic" w:cs="Times New Roman"/>
                                <w:szCs w:val="24"/>
                              </w:rPr>
                              <w:t xml:space="preserve"> or at the phone number listed below.</w:t>
                            </w:r>
                          </w:p>
                          <w:p w14:paraId="4606D68E" w14:textId="77777777" w:rsidR="0010348F" w:rsidRDefault="0010348F" w:rsidP="00593105">
                            <w:pPr>
                              <w:spacing w:line="240" w:lineRule="auto"/>
                              <w:contextualSpacing/>
                              <w:rPr>
                                <w:rFonts w:ascii="Century Gothic" w:hAnsi="Century Gothic" w:cs="Times New Roman"/>
                                <w:szCs w:val="24"/>
                              </w:rPr>
                            </w:pPr>
                          </w:p>
                          <w:p w14:paraId="0F61E6EC" w14:textId="77777777" w:rsidR="0010348F" w:rsidRPr="00E56D18" w:rsidRDefault="0010348F" w:rsidP="0010348F">
                            <w:pPr>
                              <w:spacing w:line="240" w:lineRule="auto"/>
                              <w:contextualSpacing/>
                              <w:rPr>
                                <w:rFonts w:ascii="Century Gothic" w:hAnsi="Century Gothic"/>
                              </w:rPr>
                            </w:pPr>
                            <w:r w:rsidRPr="00E56D18">
                              <w:rPr>
                                <w:rFonts w:ascii="Century Gothic" w:hAnsi="Century Gothic"/>
                              </w:rPr>
                              <w:t xml:space="preserve">Any donations should be made out to BLUE Missions and mailed to </w:t>
                            </w:r>
                            <w:r w:rsidRPr="00E56D18">
                              <w:rPr>
                                <w:rFonts w:ascii="Century Gothic" w:hAnsi="Century Gothic"/>
                                <w:b/>
                                <w:color w:val="FF0000"/>
                              </w:rPr>
                              <w:t>(Insert your address here)</w:t>
                            </w:r>
                            <w:r w:rsidRPr="00E56D18">
                              <w:rPr>
                                <w:rFonts w:ascii="Century Gothic" w:hAnsi="Century Gothic"/>
                              </w:rPr>
                              <w:t xml:space="preserve">. If you wish to contact me to pick up any donation or for any questions, feel free to call me at </w:t>
                            </w:r>
                            <w:r w:rsidRPr="00E56D18">
                              <w:rPr>
                                <w:rFonts w:ascii="Century Gothic" w:hAnsi="Century Gothic"/>
                                <w:b/>
                                <w:color w:val="FF0000"/>
                              </w:rPr>
                              <w:t>(Insert your phone number here)</w:t>
                            </w:r>
                            <w:r w:rsidRPr="00E56D18">
                              <w:rPr>
                                <w:rFonts w:ascii="Century Gothic" w:hAnsi="Century Gothic"/>
                              </w:rPr>
                              <w:t>.</w:t>
                            </w:r>
                          </w:p>
                          <w:p w14:paraId="09B61464" w14:textId="089D7B22" w:rsidR="008119A0" w:rsidRPr="008119A0" w:rsidRDefault="008119A0" w:rsidP="00593105">
                            <w:pPr>
                              <w:spacing w:line="240" w:lineRule="auto"/>
                              <w:contextualSpacing/>
                              <w:rPr>
                                <w:rFonts w:ascii="Century Gothic" w:hAnsi="Century Gothic" w:cs="Times New Roman"/>
                                <w:b/>
                                <w:color w:val="F0283C" w:themeColor="accent1"/>
                                <w:szCs w:val="24"/>
                              </w:rPr>
                            </w:pPr>
                            <w:r w:rsidRPr="008119A0">
                              <w:rPr>
                                <w:rFonts w:ascii="Century Gothic" w:hAnsi="Century Gothic" w:cs="Times New Roman"/>
                                <w:b/>
                                <w:color w:val="F0283C" w:themeColor="accent1"/>
                                <w:szCs w:val="24"/>
                              </w:rPr>
                              <w:t>(Anything else you want to say)</w:t>
                            </w:r>
                          </w:p>
                          <w:p w14:paraId="2938F1B5" w14:textId="77777777" w:rsidR="008119A0" w:rsidRDefault="008119A0" w:rsidP="00593105">
                            <w:pPr>
                              <w:spacing w:line="240" w:lineRule="auto"/>
                              <w:contextualSpacing/>
                              <w:rPr>
                                <w:rFonts w:ascii="Century Gothic" w:hAnsi="Century Gothic" w:cs="Times New Roman"/>
                                <w:szCs w:val="24"/>
                              </w:rPr>
                            </w:pPr>
                          </w:p>
                          <w:p w14:paraId="27230B16" w14:textId="066D0A76" w:rsidR="008119A0" w:rsidRPr="00593105" w:rsidRDefault="008119A0" w:rsidP="00593105">
                            <w:pPr>
                              <w:spacing w:line="240" w:lineRule="auto"/>
                              <w:contextualSpacing/>
                              <w:rPr>
                                <w:rFonts w:ascii="Century Gothic" w:hAnsi="Century Gothic" w:cs="Times New Roman"/>
                                <w:szCs w:val="24"/>
                              </w:rPr>
                            </w:pPr>
                            <w:r>
                              <w:rPr>
                                <w:rFonts w:ascii="Century Gothic" w:hAnsi="Century Gothic" w:cs="Times New Roman"/>
                                <w:szCs w:val="24"/>
                              </w:rPr>
                              <w:t xml:space="preserve">Thank you for your support! </w:t>
                            </w:r>
                          </w:p>
                          <w:p w14:paraId="2E5D7863" w14:textId="77777777" w:rsidR="00593105" w:rsidRPr="00593105" w:rsidRDefault="00593105" w:rsidP="00F974A7">
                            <w:pPr>
                              <w:spacing w:line="240" w:lineRule="auto"/>
                              <w:contextualSpacing/>
                              <w:rPr>
                                <w:rFonts w:ascii="Century Gothic" w:hAnsi="Century Gothic" w:cs="Times New Roman"/>
                                <w:szCs w:val="24"/>
                              </w:rPr>
                            </w:pPr>
                          </w:p>
                          <w:p w14:paraId="18B523F3" w14:textId="7EB7045F"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Kind Regards,</w:t>
                            </w:r>
                          </w:p>
                          <w:p w14:paraId="0627CD3A" w14:textId="7C5E3AED" w:rsidR="00593105" w:rsidRPr="00593105" w:rsidRDefault="00593105" w:rsidP="00F974A7">
                            <w:pPr>
                              <w:spacing w:line="240" w:lineRule="auto"/>
                              <w:contextualSpacing/>
                              <w:rPr>
                                <w:rFonts w:ascii="Century Gothic" w:hAnsi="Century Gothic" w:cs="Times New Roman"/>
                                <w:b/>
                                <w:color w:val="F0283C" w:themeColor="accent1"/>
                                <w:szCs w:val="24"/>
                              </w:rPr>
                            </w:pPr>
                            <w:r w:rsidRPr="00593105">
                              <w:rPr>
                                <w:rFonts w:ascii="Century Gothic" w:hAnsi="Century Gothic" w:cs="Times New Roman"/>
                                <w:b/>
                                <w:color w:val="F0283C" w:themeColor="accent1"/>
                                <w:szCs w:val="24"/>
                              </w:rPr>
                              <w:t>(Your Name)</w:t>
                            </w:r>
                          </w:p>
                          <w:p w14:paraId="2B630234" w14:textId="7A60094B" w:rsidR="00593105" w:rsidRPr="00593105" w:rsidRDefault="0010348F" w:rsidP="00F974A7">
                            <w:pPr>
                              <w:spacing w:line="240" w:lineRule="auto"/>
                              <w:contextualSpacing/>
                              <w:rPr>
                                <w:rFonts w:ascii="Century Gothic" w:hAnsi="Century Gothic" w:cs="Times New Roman"/>
                                <w:b/>
                                <w:color w:val="F0283C" w:themeColor="accent1"/>
                                <w:szCs w:val="24"/>
                              </w:rPr>
                            </w:pPr>
                            <w:r>
                              <w:rPr>
                                <w:rFonts w:ascii="Century Gothic" w:hAnsi="Century Gothic" w:cs="Times New Roman"/>
                                <w:szCs w:val="24"/>
                              </w:rPr>
                              <w:t>2017</w:t>
                            </w:r>
                            <w:r w:rsidR="00593105" w:rsidRPr="00593105">
                              <w:rPr>
                                <w:rFonts w:ascii="Century Gothic" w:hAnsi="Century Gothic" w:cs="Times New Roman"/>
                                <w:szCs w:val="24"/>
                              </w:rPr>
                              <w:t xml:space="preserve"> BLUE Missions Volunteer</w:t>
                            </w:r>
                            <w:r w:rsidR="00593105">
                              <w:rPr>
                                <w:rFonts w:ascii="Century Gothic" w:hAnsi="Century Gothic" w:cs="Times New Roman"/>
                                <w:szCs w:val="24"/>
                              </w:rPr>
                              <w:t xml:space="preserve"> Hopeful</w:t>
                            </w:r>
                            <w:r w:rsidR="00593105" w:rsidRPr="00593105">
                              <w:rPr>
                                <w:rFonts w:ascii="Century Gothic" w:hAnsi="Century Gothic" w:cs="Times New Roman"/>
                                <w:b/>
                                <w:color w:val="F0283C" w:themeColor="accent1"/>
                                <w:szCs w:val="24"/>
                              </w:rPr>
                              <w:t xml:space="preserve"> </w:t>
                            </w:r>
                          </w:p>
                          <w:p w14:paraId="623DCF05" w14:textId="77777777" w:rsidR="00593105" w:rsidRPr="00593105" w:rsidRDefault="00593105">
                            <w:pPr>
                              <w:rPr>
                                <w:rFonts w:ascii="Century Gothic" w:hAnsi="Century Gothic"/>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26" type="#_x0000_t202" style="position:absolute;margin-left:70.95pt;margin-top:135pt;width:493pt;height:591pt;z-index:25168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" mv:complextextbox="1" filled="f" stroked="f">
                <v:textbox inset=",7.2pt,,7.2pt">
                  <w:txbxContent>
                    <w:p w14:paraId="6542B0CA" w14:textId="06932722" w:rsidR="00593105" w:rsidRPr="00593105" w:rsidRDefault="00593105" w:rsidP="00F974A7">
                      <w:pPr>
                        <w:spacing w:line="240" w:lineRule="auto"/>
                        <w:contextualSpacing/>
                        <w:rPr>
                          <w:rFonts w:ascii="Century Gothic" w:hAnsi="Century Gothic" w:cs="Times New Roman"/>
                          <w:b/>
                          <w:color w:val="F0283C" w:themeColor="accent1"/>
                          <w:szCs w:val="24"/>
                        </w:rPr>
                      </w:pPr>
                      <w:r w:rsidRPr="00593105">
                        <w:rPr>
                          <w:rFonts w:ascii="Century Gothic" w:hAnsi="Century Gothic" w:cs="Times New Roman"/>
                          <w:b/>
                          <w:color w:val="F0283C" w:themeColor="accent1"/>
                          <w:szCs w:val="24"/>
                        </w:rPr>
                        <w:t>(Insert Today’s Date)</w:t>
                      </w:r>
                    </w:p>
                    <w:p w14:paraId="4A852E18" w14:textId="77777777" w:rsidR="00593105" w:rsidRPr="00593105" w:rsidRDefault="00593105" w:rsidP="00F974A7">
                      <w:pPr>
                        <w:spacing w:line="240" w:lineRule="auto"/>
                        <w:contextualSpacing/>
                        <w:rPr>
                          <w:rFonts w:ascii="Century Gothic" w:hAnsi="Century Gothic" w:cs="Times New Roman"/>
                          <w:szCs w:val="24"/>
                        </w:rPr>
                      </w:pPr>
                    </w:p>
                    <w:p w14:paraId="18CD7A61" w14:textId="65B31785"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Dear </w:t>
                      </w:r>
                      <w:r w:rsidRPr="00593105">
                        <w:rPr>
                          <w:rFonts w:ascii="Century Gothic" w:hAnsi="Century Gothic" w:cs="Times New Roman"/>
                          <w:b/>
                          <w:color w:val="F0283C" w:themeColor="accent1"/>
                          <w:szCs w:val="24"/>
                        </w:rPr>
                        <w:t>(Insert Recipient Name)</w:t>
                      </w:r>
                      <w:r w:rsidRPr="00593105">
                        <w:rPr>
                          <w:rFonts w:ascii="Century Gothic" w:hAnsi="Century Gothic" w:cs="Times New Roman"/>
                          <w:szCs w:val="24"/>
                        </w:rPr>
                        <w:t>:</w:t>
                      </w:r>
                    </w:p>
                    <w:p w14:paraId="3316803D" w14:textId="77777777" w:rsidR="00593105" w:rsidRPr="00593105" w:rsidRDefault="00593105" w:rsidP="00F974A7">
                      <w:pPr>
                        <w:spacing w:line="240" w:lineRule="auto"/>
                        <w:contextualSpacing/>
                        <w:rPr>
                          <w:rFonts w:ascii="Century Gothic" w:hAnsi="Century Gothic" w:cs="Times New Roman"/>
                          <w:szCs w:val="24"/>
                        </w:rPr>
                      </w:pPr>
                    </w:p>
                    <w:p w14:paraId="2E3D143F" w14:textId="77777777" w:rsidR="0010348F"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My name is </w:t>
                      </w:r>
                      <w:r w:rsidRPr="00593105">
                        <w:rPr>
                          <w:rFonts w:ascii="Century Gothic" w:hAnsi="Century Gothic" w:cs="Times New Roman"/>
                          <w:b/>
                          <w:color w:val="F0283C" w:themeColor="accent1"/>
                          <w:szCs w:val="24"/>
                        </w:rPr>
                        <w:t>(Insert your Name)</w:t>
                      </w:r>
                      <w:r w:rsidR="0010348F">
                        <w:rPr>
                          <w:rFonts w:ascii="Century Gothic" w:hAnsi="Century Gothic" w:cs="Times New Roman"/>
                          <w:szCs w:val="24"/>
                        </w:rPr>
                        <w:t xml:space="preserve"> and in the summer of 2017</w:t>
                      </w:r>
                      <w:r w:rsidRPr="00593105">
                        <w:rPr>
                          <w:rFonts w:ascii="Century Gothic" w:hAnsi="Century Gothic" w:cs="Times New Roman"/>
                          <w:szCs w:val="24"/>
                        </w:rPr>
                        <w:t>, I will be taking part in a B</w:t>
                      </w:r>
                      <w:r w:rsidR="0010348F">
                        <w:rPr>
                          <w:rFonts w:ascii="Century Gothic" w:hAnsi="Century Gothic" w:cs="Times New Roman"/>
                          <w:szCs w:val="24"/>
                        </w:rPr>
                        <w:t xml:space="preserve">LUE Missions Service Trip. For 9 days, I will be living with a rural community </w:t>
                      </w:r>
                      <w:r w:rsidRPr="00593105">
                        <w:rPr>
                          <w:rFonts w:ascii="Century Gothic" w:hAnsi="Century Gothic" w:cs="Times New Roman"/>
                          <w:szCs w:val="24"/>
                        </w:rPr>
                        <w:t>in the Dominican Republic, witnessing first hand how it is to truly live without the daily luxuries we are used to, such as electricity, water, toilets, cellphones and internet. I will be taking part in the construction of water or sanitation p</w:t>
                      </w:r>
                      <w:r w:rsidR="0010348F">
                        <w:rPr>
                          <w:rFonts w:ascii="Century Gothic" w:hAnsi="Century Gothic" w:cs="Times New Roman"/>
                          <w:szCs w:val="24"/>
                        </w:rPr>
                        <w:t>roject</w:t>
                      </w:r>
                      <w:r w:rsidRPr="00593105">
                        <w:rPr>
                          <w:rFonts w:ascii="Century Gothic" w:hAnsi="Century Gothic" w:cs="Times New Roman"/>
                          <w:szCs w:val="24"/>
                        </w:rPr>
                        <w:t xml:space="preserve"> to benefit countless families in need. </w:t>
                      </w:r>
                    </w:p>
                    <w:p w14:paraId="110D9D3B" w14:textId="77777777" w:rsidR="0010348F" w:rsidRDefault="0010348F" w:rsidP="00F974A7">
                      <w:pPr>
                        <w:spacing w:line="240" w:lineRule="auto"/>
                        <w:contextualSpacing/>
                        <w:rPr>
                          <w:rFonts w:ascii="Century Gothic" w:hAnsi="Century Gothic" w:cs="Times New Roman"/>
                          <w:szCs w:val="24"/>
                        </w:rPr>
                      </w:pPr>
                    </w:p>
                    <w:p w14:paraId="519896C6" w14:textId="783E81FC"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b/>
                          <w:color w:val="F0283C" w:themeColor="accent1"/>
                          <w:szCs w:val="24"/>
                        </w:rPr>
                        <w:t>(Insert why you want to participate on this trip)</w:t>
                      </w:r>
                      <w:r w:rsidRPr="00593105">
                        <w:rPr>
                          <w:rFonts w:ascii="Century Gothic" w:hAnsi="Century Gothic" w:cs="Times New Roman"/>
                          <w:szCs w:val="24"/>
                        </w:rPr>
                        <w:t xml:space="preserve"> </w:t>
                      </w:r>
                    </w:p>
                    <w:p w14:paraId="646D0279" w14:textId="77777777" w:rsidR="00593105" w:rsidRPr="00593105" w:rsidRDefault="00593105" w:rsidP="00593105">
                      <w:pPr>
                        <w:spacing w:line="240" w:lineRule="auto"/>
                        <w:contextualSpacing/>
                        <w:rPr>
                          <w:rFonts w:ascii="Century Gothic" w:hAnsi="Century Gothic" w:cs="Times New Roman"/>
                          <w:szCs w:val="24"/>
                        </w:rPr>
                      </w:pPr>
                    </w:p>
                    <w:p w14:paraId="05975C7C" w14:textId="52559D80" w:rsidR="00593105" w:rsidRPr="00593105"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In our country, we have instant access to all of the necessary resources we need to live and function. If we are thirsty, we simply turn on the faucet and can immediately receive clean</w:t>
                      </w:r>
                      <w:r w:rsidR="0010348F">
                        <w:rPr>
                          <w:rFonts w:ascii="Century Gothic" w:hAnsi="Century Gothic" w:cs="Times New Roman"/>
                          <w:szCs w:val="24"/>
                        </w:rPr>
                        <w:t>, safe</w:t>
                      </w:r>
                      <w:r w:rsidRPr="00593105">
                        <w:rPr>
                          <w:rFonts w:ascii="Century Gothic" w:hAnsi="Century Gothic" w:cs="Times New Roman"/>
                          <w:szCs w:val="24"/>
                        </w:rPr>
                        <w:t xml:space="preserve"> drinking water. If we need to use a restroom, we do not need to walk more than 30 feet to find one. While we take these basic but important resources for granted, numerous individuals in areas ridden with poverty do not have this luxury. </w:t>
                      </w:r>
                    </w:p>
                    <w:p w14:paraId="2934AA10" w14:textId="77777777" w:rsidR="00593105" w:rsidRPr="00593105" w:rsidRDefault="00593105" w:rsidP="00593105">
                      <w:pPr>
                        <w:spacing w:line="240" w:lineRule="auto"/>
                        <w:contextualSpacing/>
                        <w:rPr>
                          <w:rFonts w:ascii="Century Gothic" w:hAnsi="Century Gothic" w:cs="Times New Roman"/>
                          <w:szCs w:val="24"/>
                        </w:rPr>
                      </w:pPr>
                    </w:p>
                    <w:p w14:paraId="78CC796D" w14:textId="60C07E26" w:rsidR="00593105" w:rsidRPr="00593105"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 xml:space="preserve">B.L.U.E. Missions, </w:t>
                      </w:r>
                      <w:r w:rsidRPr="00593105">
                        <w:rPr>
                          <w:rFonts w:ascii="Century Gothic" w:hAnsi="Century Gothic" w:cs="Times New Roman"/>
                          <w:b/>
                          <w:szCs w:val="24"/>
                        </w:rPr>
                        <w:t>B</w:t>
                      </w:r>
                      <w:r w:rsidRPr="00593105">
                        <w:rPr>
                          <w:rFonts w:ascii="Century Gothic" w:hAnsi="Century Gothic" w:cs="Times New Roman"/>
                          <w:szCs w:val="24"/>
                        </w:rPr>
                        <w:t xml:space="preserve">uilding </w:t>
                      </w:r>
                      <w:r w:rsidRPr="00593105">
                        <w:rPr>
                          <w:rFonts w:ascii="Century Gothic" w:hAnsi="Century Gothic" w:cs="Times New Roman"/>
                          <w:b/>
                          <w:szCs w:val="24"/>
                        </w:rPr>
                        <w:t>L</w:t>
                      </w:r>
                      <w:r w:rsidRPr="00593105">
                        <w:rPr>
                          <w:rFonts w:ascii="Century Gothic" w:hAnsi="Century Gothic" w:cs="Times New Roman"/>
                          <w:szCs w:val="24"/>
                        </w:rPr>
                        <w:t xml:space="preserve">ove, and </w:t>
                      </w:r>
                      <w:r w:rsidRPr="00593105">
                        <w:rPr>
                          <w:rFonts w:ascii="Century Gothic" w:hAnsi="Century Gothic" w:cs="Times New Roman"/>
                          <w:b/>
                          <w:szCs w:val="24"/>
                        </w:rPr>
                        <w:t>U</w:t>
                      </w:r>
                      <w:r w:rsidRPr="00593105">
                        <w:rPr>
                          <w:rFonts w:ascii="Century Gothic" w:hAnsi="Century Gothic" w:cs="Times New Roman"/>
                          <w:szCs w:val="24"/>
                        </w:rPr>
                        <w:t xml:space="preserve">niting </w:t>
                      </w:r>
                      <w:r w:rsidRPr="00593105">
                        <w:rPr>
                          <w:rFonts w:ascii="Century Gothic" w:hAnsi="Century Gothic" w:cs="Times New Roman"/>
                          <w:b/>
                          <w:szCs w:val="24"/>
                        </w:rPr>
                        <w:t>E</w:t>
                      </w:r>
                      <w:r w:rsidRPr="00593105">
                        <w:rPr>
                          <w:rFonts w:ascii="Century Gothic" w:hAnsi="Century Gothic" w:cs="Times New Roman"/>
                          <w:szCs w:val="24"/>
                        </w:rPr>
                        <w:t xml:space="preserve">veryone, is a </w:t>
                      </w:r>
                      <w:r w:rsidR="0010348F">
                        <w:rPr>
                          <w:rFonts w:ascii="Century Gothic" w:hAnsi="Century Gothic" w:cs="Times New Roman"/>
                          <w:szCs w:val="24"/>
                        </w:rPr>
                        <w:t>501(</w:t>
                      </w:r>
                      <w:proofErr w:type="gramStart"/>
                      <w:r w:rsidR="0010348F">
                        <w:rPr>
                          <w:rFonts w:ascii="Century Gothic" w:hAnsi="Century Gothic" w:cs="Times New Roman"/>
                          <w:szCs w:val="24"/>
                        </w:rPr>
                        <w:t>c)3</w:t>
                      </w:r>
                      <w:proofErr w:type="gramEnd"/>
                      <w:r w:rsidR="0010348F">
                        <w:rPr>
                          <w:rFonts w:ascii="Century Gothic" w:hAnsi="Century Gothic" w:cs="Times New Roman"/>
                          <w:szCs w:val="24"/>
                        </w:rPr>
                        <w:t xml:space="preserve"> </w:t>
                      </w:r>
                      <w:r w:rsidRPr="00593105">
                        <w:rPr>
                          <w:rFonts w:ascii="Century Gothic" w:hAnsi="Century Gothic" w:cs="Times New Roman"/>
                          <w:szCs w:val="24"/>
                        </w:rPr>
                        <w:t>non-profi</w:t>
                      </w:r>
                      <w:r w:rsidR="0010348F">
                        <w:rPr>
                          <w:rFonts w:ascii="Century Gothic" w:hAnsi="Century Gothic" w:cs="Times New Roman"/>
                          <w:szCs w:val="24"/>
                        </w:rPr>
                        <w:t xml:space="preserve">t organization founded </w:t>
                      </w:r>
                      <w:r w:rsidRPr="00593105">
                        <w:rPr>
                          <w:rFonts w:ascii="Century Gothic" w:hAnsi="Century Gothic" w:cs="Times New Roman"/>
                          <w:szCs w:val="24"/>
                        </w:rPr>
                        <w:t>in Miami, FL with the purpose of serving those who lack access to potable water and basic sanitation. BLUE Missions combats the global water and sanitation crisis by educating the youth of today of the great need that exists and facilitates authentic immersion experiences that directly expose and address the poverty that permeates the many corners of our world. All volunteers pay their own way. The total cost tha</w:t>
                      </w:r>
                      <w:r w:rsidR="0010348F">
                        <w:rPr>
                          <w:rFonts w:ascii="Century Gothic" w:hAnsi="Century Gothic" w:cs="Times New Roman"/>
                          <w:szCs w:val="24"/>
                        </w:rPr>
                        <w:t>t a volunteer has to pay is $1,25</w:t>
                      </w:r>
                      <w:r w:rsidRPr="00593105">
                        <w:rPr>
                          <w:rFonts w:ascii="Century Gothic" w:hAnsi="Century Gothic" w:cs="Times New Roman"/>
                          <w:szCs w:val="24"/>
                        </w:rPr>
                        <w:t xml:space="preserve">0.00. </w:t>
                      </w:r>
                    </w:p>
                    <w:p w14:paraId="7C8C50EA" w14:textId="77777777" w:rsidR="00593105" w:rsidRPr="00593105" w:rsidRDefault="00593105" w:rsidP="00593105">
                      <w:pPr>
                        <w:spacing w:line="240" w:lineRule="auto"/>
                        <w:contextualSpacing/>
                        <w:rPr>
                          <w:rFonts w:ascii="Century Gothic" w:hAnsi="Century Gothic" w:cs="Times New Roman"/>
                          <w:szCs w:val="24"/>
                        </w:rPr>
                      </w:pPr>
                    </w:p>
                    <w:p w14:paraId="5423968E" w14:textId="77777777" w:rsidR="0010348F" w:rsidRDefault="00593105" w:rsidP="00593105">
                      <w:pPr>
                        <w:spacing w:line="240" w:lineRule="auto"/>
                        <w:contextualSpacing/>
                        <w:rPr>
                          <w:rFonts w:ascii="Century Gothic" w:hAnsi="Century Gothic" w:cs="Times New Roman"/>
                          <w:szCs w:val="24"/>
                        </w:rPr>
                      </w:pPr>
                      <w:r w:rsidRPr="00593105">
                        <w:rPr>
                          <w:rFonts w:ascii="Century Gothic" w:hAnsi="Century Gothic" w:cs="Times New Roman"/>
                          <w:szCs w:val="24"/>
                        </w:rPr>
                        <w:t>I am reaching out to you today to ask for your help</w:t>
                      </w:r>
                      <w:r w:rsidR="008119A0">
                        <w:rPr>
                          <w:rFonts w:ascii="Century Gothic" w:hAnsi="Century Gothic" w:cs="Times New Roman"/>
                          <w:szCs w:val="24"/>
                        </w:rPr>
                        <w:t xml:space="preserve"> as I</w:t>
                      </w:r>
                      <w:r w:rsidRPr="00593105">
                        <w:rPr>
                          <w:rFonts w:ascii="Century Gothic" w:hAnsi="Century Gothic" w:cs="Times New Roman"/>
                          <w:szCs w:val="24"/>
                        </w:rPr>
                        <w:t xml:space="preserve"> fundraise the cost of this trip. If you are able to donate, please do so. Any donations will get me one step closer to participating on this trip and serving a community in the Dominican Republic. If you have any questions or would like to learn more about BLUE Missions, do not hesitate to contact me directly through e-mail at </w:t>
                      </w:r>
                      <w:r w:rsidRPr="00593105">
                        <w:rPr>
                          <w:rFonts w:ascii="Century Gothic" w:hAnsi="Century Gothic" w:cs="Times New Roman"/>
                          <w:b/>
                          <w:color w:val="F0283C" w:themeColor="accent1"/>
                          <w:szCs w:val="24"/>
                        </w:rPr>
                        <w:t>(your email)</w:t>
                      </w:r>
                      <w:r w:rsidRPr="00593105">
                        <w:rPr>
                          <w:rFonts w:ascii="Century Gothic" w:hAnsi="Century Gothic" w:cs="Times New Roman"/>
                          <w:szCs w:val="24"/>
                        </w:rPr>
                        <w:t xml:space="preserve"> or at the phone number listed below.</w:t>
                      </w:r>
                    </w:p>
                    <w:p w14:paraId="4606D68E" w14:textId="77777777" w:rsidR="0010348F" w:rsidRDefault="0010348F" w:rsidP="00593105">
                      <w:pPr>
                        <w:spacing w:line="240" w:lineRule="auto"/>
                        <w:contextualSpacing/>
                        <w:rPr>
                          <w:rFonts w:ascii="Century Gothic" w:hAnsi="Century Gothic" w:cs="Times New Roman"/>
                          <w:szCs w:val="24"/>
                        </w:rPr>
                      </w:pPr>
                    </w:p>
                    <w:p w14:paraId="0F61E6EC" w14:textId="77777777" w:rsidR="0010348F" w:rsidRPr="00E56D18" w:rsidRDefault="0010348F" w:rsidP="0010348F">
                      <w:pPr>
                        <w:spacing w:line="240" w:lineRule="auto"/>
                        <w:contextualSpacing/>
                        <w:rPr>
                          <w:rFonts w:ascii="Century Gothic" w:hAnsi="Century Gothic"/>
                        </w:rPr>
                      </w:pPr>
                      <w:r w:rsidRPr="00E56D18">
                        <w:rPr>
                          <w:rFonts w:ascii="Century Gothic" w:hAnsi="Century Gothic"/>
                        </w:rPr>
                        <w:t xml:space="preserve">Any donations should be made out to BLUE Missions and mailed to </w:t>
                      </w:r>
                      <w:r w:rsidRPr="00E56D18">
                        <w:rPr>
                          <w:rFonts w:ascii="Century Gothic" w:hAnsi="Century Gothic"/>
                          <w:b/>
                          <w:color w:val="FF0000"/>
                        </w:rPr>
                        <w:t>(Insert your address here)</w:t>
                      </w:r>
                      <w:r w:rsidRPr="00E56D18">
                        <w:rPr>
                          <w:rFonts w:ascii="Century Gothic" w:hAnsi="Century Gothic"/>
                        </w:rPr>
                        <w:t xml:space="preserve">. If you wish to contact me to pick up any donation or for any questions, feel free to call me at </w:t>
                      </w:r>
                      <w:r w:rsidRPr="00E56D18">
                        <w:rPr>
                          <w:rFonts w:ascii="Century Gothic" w:hAnsi="Century Gothic"/>
                          <w:b/>
                          <w:color w:val="FF0000"/>
                        </w:rPr>
                        <w:t>(Insert your phone number here)</w:t>
                      </w:r>
                      <w:r w:rsidRPr="00E56D18">
                        <w:rPr>
                          <w:rFonts w:ascii="Century Gothic" w:hAnsi="Century Gothic"/>
                        </w:rPr>
                        <w:t>.</w:t>
                      </w:r>
                    </w:p>
                    <w:p w14:paraId="09B61464" w14:textId="089D7B22" w:rsidR="008119A0" w:rsidRPr="008119A0" w:rsidRDefault="008119A0" w:rsidP="00593105">
                      <w:pPr>
                        <w:spacing w:line="240" w:lineRule="auto"/>
                        <w:contextualSpacing/>
                        <w:rPr>
                          <w:rFonts w:ascii="Century Gothic" w:hAnsi="Century Gothic" w:cs="Times New Roman"/>
                          <w:b/>
                          <w:color w:val="F0283C" w:themeColor="accent1"/>
                          <w:szCs w:val="24"/>
                        </w:rPr>
                      </w:pPr>
                      <w:r w:rsidRPr="008119A0">
                        <w:rPr>
                          <w:rFonts w:ascii="Century Gothic" w:hAnsi="Century Gothic" w:cs="Times New Roman"/>
                          <w:b/>
                          <w:color w:val="F0283C" w:themeColor="accent1"/>
                          <w:szCs w:val="24"/>
                        </w:rPr>
                        <w:t>(Anything else you want to say)</w:t>
                      </w:r>
                    </w:p>
                    <w:p w14:paraId="2938F1B5" w14:textId="77777777" w:rsidR="008119A0" w:rsidRDefault="008119A0" w:rsidP="00593105">
                      <w:pPr>
                        <w:spacing w:line="240" w:lineRule="auto"/>
                        <w:contextualSpacing/>
                        <w:rPr>
                          <w:rFonts w:ascii="Century Gothic" w:hAnsi="Century Gothic" w:cs="Times New Roman"/>
                          <w:szCs w:val="24"/>
                        </w:rPr>
                      </w:pPr>
                    </w:p>
                    <w:p w14:paraId="27230B16" w14:textId="066D0A76" w:rsidR="008119A0" w:rsidRPr="00593105" w:rsidRDefault="008119A0" w:rsidP="00593105">
                      <w:pPr>
                        <w:spacing w:line="240" w:lineRule="auto"/>
                        <w:contextualSpacing/>
                        <w:rPr>
                          <w:rFonts w:ascii="Century Gothic" w:hAnsi="Century Gothic" w:cs="Times New Roman"/>
                          <w:szCs w:val="24"/>
                        </w:rPr>
                      </w:pPr>
                      <w:r>
                        <w:rPr>
                          <w:rFonts w:ascii="Century Gothic" w:hAnsi="Century Gothic" w:cs="Times New Roman"/>
                          <w:szCs w:val="24"/>
                        </w:rPr>
                        <w:t xml:space="preserve">Thank you for your support! </w:t>
                      </w:r>
                    </w:p>
                    <w:p w14:paraId="2E5D7863" w14:textId="77777777" w:rsidR="00593105" w:rsidRPr="00593105" w:rsidRDefault="00593105" w:rsidP="00F974A7">
                      <w:pPr>
                        <w:spacing w:line="240" w:lineRule="auto"/>
                        <w:contextualSpacing/>
                        <w:rPr>
                          <w:rFonts w:ascii="Century Gothic" w:hAnsi="Century Gothic" w:cs="Times New Roman"/>
                          <w:szCs w:val="24"/>
                        </w:rPr>
                      </w:pPr>
                    </w:p>
                    <w:p w14:paraId="18B523F3" w14:textId="7EB7045F" w:rsidR="00593105" w:rsidRPr="00593105" w:rsidRDefault="00593105" w:rsidP="00F974A7">
                      <w:pPr>
                        <w:spacing w:line="240" w:lineRule="auto"/>
                        <w:contextualSpacing/>
                        <w:rPr>
                          <w:rFonts w:ascii="Century Gothic" w:hAnsi="Century Gothic" w:cs="Times New Roman"/>
                          <w:szCs w:val="24"/>
                        </w:rPr>
                      </w:pPr>
                      <w:r w:rsidRPr="00593105">
                        <w:rPr>
                          <w:rFonts w:ascii="Century Gothic" w:hAnsi="Century Gothic" w:cs="Times New Roman"/>
                          <w:szCs w:val="24"/>
                        </w:rPr>
                        <w:t>Kind Regards,</w:t>
                      </w:r>
                    </w:p>
                    <w:p w14:paraId="0627CD3A" w14:textId="7C5E3AED" w:rsidR="00593105" w:rsidRPr="00593105" w:rsidRDefault="00593105" w:rsidP="00F974A7">
                      <w:pPr>
                        <w:spacing w:line="240" w:lineRule="auto"/>
                        <w:contextualSpacing/>
                        <w:rPr>
                          <w:rFonts w:ascii="Century Gothic" w:hAnsi="Century Gothic" w:cs="Times New Roman"/>
                          <w:b/>
                          <w:color w:val="F0283C" w:themeColor="accent1"/>
                          <w:szCs w:val="24"/>
                        </w:rPr>
                      </w:pPr>
                      <w:r w:rsidRPr="00593105">
                        <w:rPr>
                          <w:rFonts w:ascii="Century Gothic" w:hAnsi="Century Gothic" w:cs="Times New Roman"/>
                          <w:b/>
                          <w:color w:val="F0283C" w:themeColor="accent1"/>
                          <w:szCs w:val="24"/>
                        </w:rPr>
                        <w:t>(Your Name)</w:t>
                      </w:r>
                    </w:p>
                    <w:p w14:paraId="2B630234" w14:textId="7A60094B" w:rsidR="00593105" w:rsidRPr="00593105" w:rsidRDefault="0010348F" w:rsidP="00F974A7">
                      <w:pPr>
                        <w:spacing w:line="240" w:lineRule="auto"/>
                        <w:contextualSpacing/>
                        <w:rPr>
                          <w:rFonts w:ascii="Century Gothic" w:hAnsi="Century Gothic" w:cs="Times New Roman"/>
                          <w:b/>
                          <w:color w:val="F0283C" w:themeColor="accent1"/>
                          <w:szCs w:val="24"/>
                        </w:rPr>
                      </w:pPr>
                      <w:r>
                        <w:rPr>
                          <w:rFonts w:ascii="Century Gothic" w:hAnsi="Century Gothic" w:cs="Times New Roman"/>
                          <w:szCs w:val="24"/>
                        </w:rPr>
                        <w:t>2017</w:t>
                      </w:r>
                      <w:r w:rsidR="00593105" w:rsidRPr="00593105">
                        <w:rPr>
                          <w:rFonts w:ascii="Century Gothic" w:hAnsi="Century Gothic" w:cs="Times New Roman"/>
                          <w:szCs w:val="24"/>
                        </w:rPr>
                        <w:t xml:space="preserve"> BLUE Missions Volunteer</w:t>
                      </w:r>
                      <w:r w:rsidR="00593105">
                        <w:rPr>
                          <w:rFonts w:ascii="Century Gothic" w:hAnsi="Century Gothic" w:cs="Times New Roman"/>
                          <w:szCs w:val="24"/>
                        </w:rPr>
                        <w:t xml:space="preserve"> Hopeful</w:t>
                      </w:r>
                      <w:r w:rsidR="00593105" w:rsidRPr="00593105">
                        <w:rPr>
                          <w:rFonts w:ascii="Century Gothic" w:hAnsi="Century Gothic" w:cs="Times New Roman"/>
                          <w:b/>
                          <w:color w:val="F0283C" w:themeColor="accent1"/>
                          <w:szCs w:val="24"/>
                        </w:rPr>
                        <w:t xml:space="preserve"> </w:t>
                      </w:r>
                    </w:p>
                    <w:p w14:paraId="623DCF05" w14:textId="77777777" w:rsidR="00593105" w:rsidRPr="00593105" w:rsidRDefault="00593105">
                      <w:pPr>
                        <w:rPr>
                          <w:rFonts w:ascii="Century Gothic" w:hAnsi="Century Gothic"/>
                          <w:sz w:val="20"/>
                        </w:rPr>
                      </w:pPr>
                    </w:p>
                  </w:txbxContent>
                </v:textbox>
                <w10:wrap type="tight" anchorx="page" anchory="page"/>
              </v:shape>
            </w:pict>
          </mc:Fallback>
        </mc:AlternateContent>
      </w:r>
      <w:r w:rsidR="00C41EFA">
        <w:rPr>
          <w:noProof/>
        </w:rPr>
        <mc:AlternateContent>
          <mc:Choice Requires="wps">
            <w:drawing>
              <wp:anchor distT="0" distB="0" distL="114300" distR="114300" simplePos="0" relativeHeight="251679745" behindDoc="0" locked="0" layoutInCell="1" allowOverlap="1" wp14:anchorId="439C64F5" wp14:editId="5CC3A6E0">
                <wp:simplePos x="0" y="0"/>
                <wp:positionH relativeFrom="page">
                  <wp:posOffset>901065</wp:posOffset>
                </wp:positionH>
                <wp:positionV relativeFrom="page">
                  <wp:posOffset>8877300</wp:posOffset>
                </wp:positionV>
                <wp:extent cx="5943600" cy="1003300"/>
                <wp:effectExtent l="0" t="0" r="0" b="0"/>
                <wp:wrapTight wrapText="bothSides">
                  <wp:wrapPolygon edited="0">
                    <wp:start x="92" y="547"/>
                    <wp:lineTo x="92" y="20233"/>
                    <wp:lineTo x="21415" y="20233"/>
                    <wp:lineTo x="21415" y="547"/>
                    <wp:lineTo x="92" y="547"/>
                  </wp:wrapPolygon>
                </wp:wrapTight>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65C1C" w14:textId="77777777" w:rsidR="00593105" w:rsidRPr="00593105" w:rsidRDefault="00593105" w:rsidP="008C292C">
                            <w:pPr>
                              <w:pStyle w:val="Name"/>
                              <w:rPr>
                                <w:rFonts w:ascii="Century Gothic" w:hAnsi="Century Gothic"/>
                                <w:color w:val="186899" w:themeColor="accent6"/>
                                <w:sz w:val="22"/>
                              </w:rPr>
                            </w:pPr>
                            <w:r w:rsidRPr="00593105">
                              <w:rPr>
                                <w:rFonts w:ascii="Century Gothic" w:hAnsi="Century Gothic"/>
                                <w:color w:val="186899" w:themeColor="accent6"/>
                                <w:sz w:val="22"/>
                              </w:rPr>
                              <w:t>BLUE Missions Group</w:t>
                            </w:r>
                          </w:p>
                          <w:p w14:paraId="59587802" w14:textId="3C1D4815" w:rsidR="00593105" w:rsidRPr="00593105" w:rsidRDefault="00593105" w:rsidP="008C292C">
                            <w:pPr>
                              <w:pStyle w:val="Footer"/>
                              <w:rPr>
                                <w:rFonts w:ascii="Century Gothic" w:hAnsi="Century Gothic"/>
                              </w:rPr>
                            </w:pPr>
                            <w:r w:rsidRPr="00593105">
                              <w:rPr>
                                <w:rFonts w:ascii="Century Gothic" w:hAnsi="Century Gothic"/>
                              </w:rPr>
                              <w:t xml:space="preserve">Phone: (888) 702-BLUE | E-Mail: </w:t>
                            </w:r>
                            <w:hyperlink r:id="rId9" w:history="1">
                              <w:r w:rsidRPr="00593105">
                                <w:rPr>
                                  <w:rStyle w:val="Hyperlink"/>
                                  <w:rFonts w:ascii="Century Gothic" w:hAnsi="Century Gothic"/>
                                  <w:color w:val="auto"/>
                                  <w:u w:val="none"/>
                                </w:rPr>
                                <w:t>info@bluemissions.org</w:t>
                              </w:r>
                            </w:hyperlink>
                            <w:r w:rsidRPr="00593105">
                              <w:rPr>
                                <w:rFonts w:ascii="Century Gothic" w:hAnsi="Century Gothic"/>
                                <w:color w:val="auto"/>
                              </w:rPr>
                              <w:t xml:space="preserve"> | Website: www.BLUEmissions.org</w:t>
                            </w:r>
                          </w:p>
                          <w:p w14:paraId="0397E678" w14:textId="7BE6B86A" w:rsidR="00593105" w:rsidRPr="00593105" w:rsidRDefault="00593105" w:rsidP="008C292C">
                            <w:pPr>
                              <w:pStyle w:val="Footer"/>
                              <w:rPr>
                                <w:rFonts w:ascii="Century Gothic" w:hAnsi="Century Gothic"/>
                              </w:rPr>
                            </w:pPr>
                            <w:r w:rsidRPr="00593105">
                              <w:rPr>
                                <w:rFonts w:ascii="Century Gothic" w:hAnsi="Century Gothic"/>
                              </w:rPr>
                              <w:t>A 501(c)(3) non-profit organizatio</w:t>
                            </w:r>
                            <w:bookmarkStart w:id="0" w:name="_GoBack"/>
                            <w:bookmarkEnd w:id="0"/>
                            <w:r w:rsidRPr="00593105">
                              <w:rPr>
                                <w:rFonts w:ascii="Century Gothic" w:hAnsi="Century Gothic"/>
                              </w:rPr>
                              <w:t>n</w:t>
                            </w:r>
                          </w:p>
                          <w:p w14:paraId="3CCDF323" w14:textId="77777777" w:rsidR="00593105" w:rsidRPr="00593105" w:rsidRDefault="00593105" w:rsidP="008C292C">
                            <w:pPr>
                              <w:pStyle w:val="Footer"/>
                              <w:rPr>
                                <w:rFonts w:ascii="Century Gothic" w:hAnsi="Century Gothic"/>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70.95pt;margin-top:699pt;width:468pt;height:79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" filled="f" stroked="f">
                <v:textbox inset=",7.2pt,,7.2pt">
                  <w:txbxContent>
                    <w:p w14:paraId="2E965C1C" w14:textId="77777777" w:rsidR="00593105" w:rsidRPr="00593105" w:rsidRDefault="00593105" w:rsidP="008C292C">
                      <w:pPr>
                        <w:pStyle w:val="Name"/>
                        <w:rPr>
                          <w:rFonts w:ascii="Century Gothic" w:hAnsi="Century Gothic"/>
                          <w:color w:val="186899" w:themeColor="accent6"/>
                          <w:sz w:val="22"/>
                        </w:rPr>
                      </w:pPr>
                      <w:r w:rsidRPr="00593105">
                        <w:rPr>
                          <w:rFonts w:ascii="Century Gothic" w:hAnsi="Century Gothic"/>
                          <w:color w:val="186899" w:themeColor="accent6"/>
                          <w:sz w:val="22"/>
                        </w:rPr>
                        <w:t>BLUE Missions Group</w:t>
                      </w:r>
                    </w:p>
                    <w:p w14:paraId="59587802" w14:textId="3C1D4815" w:rsidR="00593105" w:rsidRPr="00593105" w:rsidRDefault="00593105" w:rsidP="008C292C">
                      <w:pPr>
                        <w:pStyle w:val="Footer"/>
                        <w:rPr>
                          <w:rFonts w:ascii="Century Gothic" w:hAnsi="Century Gothic"/>
                        </w:rPr>
                      </w:pPr>
                      <w:r w:rsidRPr="00593105">
                        <w:rPr>
                          <w:rFonts w:ascii="Century Gothic" w:hAnsi="Century Gothic"/>
                        </w:rPr>
                        <w:t xml:space="preserve">Phone: (888) 702-BLUE | E-Mail: </w:t>
                      </w:r>
                      <w:hyperlink r:id="rId10" w:history="1">
                        <w:r w:rsidRPr="00593105">
                          <w:rPr>
                            <w:rStyle w:val="Hyperlink"/>
                            <w:rFonts w:ascii="Century Gothic" w:hAnsi="Century Gothic"/>
                            <w:color w:val="auto"/>
                            <w:u w:val="none"/>
                          </w:rPr>
                          <w:t>info@bluemissions.org</w:t>
                        </w:r>
                      </w:hyperlink>
                      <w:r w:rsidRPr="00593105">
                        <w:rPr>
                          <w:rFonts w:ascii="Century Gothic" w:hAnsi="Century Gothic"/>
                          <w:color w:val="auto"/>
                        </w:rPr>
                        <w:t xml:space="preserve"> | Website: www.BLUEmissions.org</w:t>
                      </w:r>
                    </w:p>
                    <w:p w14:paraId="0397E678" w14:textId="7BE6B86A" w:rsidR="00593105" w:rsidRPr="00593105" w:rsidRDefault="00593105" w:rsidP="008C292C">
                      <w:pPr>
                        <w:pStyle w:val="Footer"/>
                        <w:rPr>
                          <w:rFonts w:ascii="Century Gothic" w:hAnsi="Century Gothic"/>
                        </w:rPr>
                      </w:pPr>
                      <w:r w:rsidRPr="00593105">
                        <w:rPr>
                          <w:rFonts w:ascii="Century Gothic" w:hAnsi="Century Gothic"/>
                        </w:rPr>
                        <w:t>A 501(c)(3) non-profit organizatio</w:t>
                      </w:r>
                      <w:bookmarkStart w:id="1" w:name="_GoBack"/>
                      <w:bookmarkEnd w:id="1"/>
                      <w:r w:rsidRPr="00593105">
                        <w:rPr>
                          <w:rFonts w:ascii="Century Gothic" w:hAnsi="Century Gothic"/>
                        </w:rPr>
                        <w:t>n</w:t>
                      </w:r>
                    </w:p>
                    <w:p w14:paraId="3CCDF323" w14:textId="77777777" w:rsidR="00593105" w:rsidRPr="00593105" w:rsidRDefault="00593105" w:rsidP="008C292C">
                      <w:pPr>
                        <w:pStyle w:val="Footer"/>
                        <w:rPr>
                          <w:rFonts w:ascii="Century Gothic" w:hAnsi="Century Gothic"/>
                        </w:rPr>
                      </w:pPr>
                    </w:p>
                  </w:txbxContent>
                </v:textbox>
                <w10:wrap type="tight" anchorx="page" anchory="page"/>
              </v:shape>
            </w:pict>
          </mc:Fallback>
        </mc:AlternateContent>
      </w:r>
      <w:r w:rsidR="00EE5259">
        <w:rPr>
          <w:noProof/>
        </w:rPr>
        <w:drawing>
          <wp:anchor distT="0" distB="0" distL="114300" distR="114300" simplePos="0" relativeHeight="251680792" behindDoc="0" locked="0" layoutInCell="1" allowOverlap="1" wp14:anchorId="684C7E61" wp14:editId="59994BFE">
            <wp:simplePos x="0" y="0"/>
            <wp:positionH relativeFrom="page">
              <wp:posOffset>2987675</wp:posOffset>
            </wp:positionH>
            <wp:positionV relativeFrom="page">
              <wp:posOffset>263525</wp:posOffset>
            </wp:positionV>
            <wp:extent cx="1777365" cy="749300"/>
            <wp:effectExtent l="25400" t="0" r="635" b="0"/>
            <wp:wrapTight wrapText="bothSides">
              <wp:wrapPolygon edited="0">
                <wp:start x="-309" y="0"/>
                <wp:lineTo x="-309" y="21234"/>
                <wp:lineTo x="21608" y="21234"/>
                <wp:lineTo x="21608" y="0"/>
                <wp:lineTo x="-309" y="0"/>
              </wp:wrapPolygon>
            </wp:wrapTight>
            <wp:docPr id="86" name="Picture 86" descr="Macintosh HD:Users:dannyrodriguez:Desktop:B.L.U.E Missions:Miscellaneous:BLUE Missions Logo (Cropped 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cintosh HD:Users:dannyrodriguez:Desktop:B.L.U.E Missions:Miscellaneous:BLUE Missions Logo (Cropped 11/2/11).jpg"/>
                    <pic:cNvPicPr>
                      <a:picLocks noChangeAspect="1" noChangeArrowheads="1"/>
                    </pic:cNvPicPr>
                  </pic:nvPicPr>
                  <pic:blipFill>
                    <a:blip r:embed="rId11"/>
                    <a:srcRect/>
                    <a:stretch>
                      <a:fillRect/>
                    </a:stretch>
                  </pic:blipFill>
                  <pic:spPr bwMode="auto">
                    <a:xfrm>
                      <a:off x="0" y="0"/>
                      <a:ext cx="1777365" cy="749300"/>
                    </a:xfrm>
                    <a:prstGeom prst="rect">
                      <a:avLst/>
                    </a:prstGeom>
                    <a:noFill/>
                    <a:ln w="9525">
                      <a:noFill/>
                      <a:miter lim="800000"/>
                      <a:headEnd/>
                      <a:tailEnd/>
                    </a:ln>
                  </pic:spPr>
                </pic:pic>
              </a:graphicData>
            </a:graphic>
          </wp:anchor>
        </w:drawing>
      </w:r>
      <w:r w:rsidR="00EE5259" w:rsidRPr="003D4A32">
        <w:rPr>
          <w:rFonts w:ascii="Times New Roman" w:hAnsi="Times New Roman" w:cs="Times New Roman"/>
        </w:rPr>
        <w:t xml:space="preserve"> </w:t>
      </w:r>
    </w:p>
    <w:sectPr w:rsidR="008C292C" w:rsidSect="00F974A7">
      <w:head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FE09B" w14:textId="77777777" w:rsidR="007E1AA2" w:rsidRDefault="007E1AA2">
      <w:pPr>
        <w:spacing w:after="0" w:line="240" w:lineRule="auto"/>
      </w:pPr>
      <w:r>
        <w:separator/>
      </w:r>
    </w:p>
  </w:endnote>
  <w:endnote w:type="continuationSeparator" w:id="0">
    <w:p w14:paraId="4218C28C" w14:textId="77777777" w:rsidR="007E1AA2" w:rsidRDefault="007E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FC43" w14:textId="77777777" w:rsidR="007E1AA2" w:rsidRDefault="007E1AA2">
      <w:pPr>
        <w:spacing w:after="0" w:line="240" w:lineRule="auto"/>
      </w:pPr>
      <w:r>
        <w:separator/>
      </w:r>
    </w:p>
  </w:footnote>
  <w:footnote w:type="continuationSeparator" w:id="0">
    <w:p w14:paraId="2BE52526" w14:textId="77777777" w:rsidR="007E1AA2" w:rsidRDefault="007E1A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756A" w14:textId="77777777" w:rsidR="00593105" w:rsidRPr="00806032" w:rsidRDefault="00593105" w:rsidP="008C292C">
    <w:pPr>
      <w:pStyle w:val="Header"/>
    </w:pPr>
    <w:r>
      <w:rPr>
        <w:noProof/>
      </w:rPr>
      <mc:AlternateContent>
        <mc:Choice Requires="wps">
          <w:drawing>
            <wp:anchor distT="0" distB="0" distL="114300" distR="114300" simplePos="0" relativeHeight="251658240" behindDoc="0" locked="0" layoutInCell="1" allowOverlap="1" wp14:anchorId="5EC7CB02" wp14:editId="31C40137">
              <wp:simplePos x="0" y="0"/>
              <wp:positionH relativeFrom="page">
                <wp:posOffset>7132320</wp:posOffset>
              </wp:positionH>
              <wp:positionV relativeFrom="page">
                <wp:posOffset>275590</wp:posOffset>
              </wp:positionV>
              <wp:extent cx="304800" cy="232410"/>
              <wp:effectExtent l="0" t="0" r="508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EBA9" w14:textId="77777777" w:rsidR="00593105" w:rsidRDefault="00593105" w:rsidP="008C292C">
                          <w:pPr>
                            <w:pStyle w:val="Header"/>
                          </w:pPr>
                          <w:r>
                            <w:fldChar w:fldCharType="begin"/>
                          </w:r>
                          <w:r>
                            <w:instrText xml:space="preserve"> PAGE  \* MERGEFORMAT </w:instrText>
                          </w:r>
                          <w:r>
                            <w:fldChar w:fldCharType="separate"/>
                          </w:r>
                          <w:r>
                            <w:rPr>
                              <w:noProof/>
                            </w:rPr>
                            <w:t>2</w:t>
                          </w:r>
                          <w:r>
                            <w:rPr>
                              <w:noProof/>
                            </w:rPr>
                            <w:fldChar w:fldCharType="end"/>
                          </w:r>
                        </w:p>
                        <w:p w14:paraId="73B77E25" w14:textId="77777777" w:rsidR="00593105" w:rsidRDefault="00593105" w:rsidP="008C292C">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561.6pt;margin-top:21.7pt;width:24pt;height: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" filled="f" stroked="f">
              <v:textbox inset="0,0,0,0">
                <w:txbxContent>
                  <w:p w14:paraId="4122EBA9" w14:textId="77777777" w:rsidR="00593105" w:rsidRDefault="00593105" w:rsidP="008C292C">
                    <w:pPr>
                      <w:pStyle w:val="Header"/>
                    </w:pPr>
                    <w:r>
                      <w:fldChar w:fldCharType="begin"/>
                    </w:r>
                    <w:r>
                      <w:instrText xml:space="preserve"> PAGE  \* MERGEFORMAT </w:instrText>
                    </w:r>
                    <w:r>
                      <w:fldChar w:fldCharType="separate"/>
                    </w:r>
                    <w:r>
                      <w:rPr>
                        <w:noProof/>
                      </w:rPr>
                      <w:t>2</w:t>
                    </w:r>
                    <w:r>
                      <w:rPr>
                        <w:noProof/>
                      </w:rPr>
                      <w:fldChar w:fldCharType="end"/>
                    </w:r>
                  </w:p>
                  <w:p w14:paraId="73B77E25" w14:textId="77777777" w:rsidR="00593105" w:rsidRDefault="00593105" w:rsidP="008C292C">
                    <w:pPr>
                      <w:pStyle w:val="Header"/>
                    </w:pPr>
                  </w:p>
                </w:txbxContent>
              </v:textbox>
              <w10:wrap type="tight"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80116"/>
    <w:lvl w:ilvl="0">
      <w:start w:val="1"/>
      <w:numFmt w:val="bullet"/>
      <w:pStyle w:val="BodyTex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0"/>
    <w:docVar w:name="ShowOutlines" w:val="0"/>
    <w:docVar w:name="ShowStaticGuides" w:val="1"/>
  </w:docVars>
  <w:rsids>
    <w:rsidRoot w:val="008C292C"/>
    <w:rsid w:val="000B270F"/>
    <w:rsid w:val="0010348F"/>
    <w:rsid w:val="0010526A"/>
    <w:rsid w:val="00107313"/>
    <w:rsid w:val="0020028D"/>
    <w:rsid w:val="002108B2"/>
    <w:rsid w:val="00224223"/>
    <w:rsid w:val="00256C12"/>
    <w:rsid w:val="002B6B08"/>
    <w:rsid w:val="00303182"/>
    <w:rsid w:val="003A7E20"/>
    <w:rsid w:val="003B730A"/>
    <w:rsid w:val="00427E05"/>
    <w:rsid w:val="00436CED"/>
    <w:rsid w:val="00484ED6"/>
    <w:rsid w:val="004A4C54"/>
    <w:rsid w:val="0052739E"/>
    <w:rsid w:val="00550827"/>
    <w:rsid w:val="00564520"/>
    <w:rsid w:val="00565EE7"/>
    <w:rsid w:val="005708F3"/>
    <w:rsid w:val="00593105"/>
    <w:rsid w:val="005E0F3C"/>
    <w:rsid w:val="005F345B"/>
    <w:rsid w:val="007252F0"/>
    <w:rsid w:val="00757064"/>
    <w:rsid w:val="007B491F"/>
    <w:rsid w:val="007E024D"/>
    <w:rsid w:val="007E1AA2"/>
    <w:rsid w:val="008119A0"/>
    <w:rsid w:val="00876071"/>
    <w:rsid w:val="008C292C"/>
    <w:rsid w:val="00991831"/>
    <w:rsid w:val="009A7FC4"/>
    <w:rsid w:val="009B5C19"/>
    <w:rsid w:val="009E77FD"/>
    <w:rsid w:val="00A439DA"/>
    <w:rsid w:val="00A64CCA"/>
    <w:rsid w:val="00A757B9"/>
    <w:rsid w:val="00B50386"/>
    <w:rsid w:val="00BE598E"/>
    <w:rsid w:val="00BF475E"/>
    <w:rsid w:val="00C260C6"/>
    <w:rsid w:val="00C41EFA"/>
    <w:rsid w:val="00CB583E"/>
    <w:rsid w:val="00D26050"/>
    <w:rsid w:val="00D8747A"/>
    <w:rsid w:val="00D91038"/>
    <w:rsid w:val="00DB3314"/>
    <w:rsid w:val="00DD267D"/>
    <w:rsid w:val="00E572C7"/>
    <w:rsid w:val="00E77294"/>
    <w:rsid w:val="00EE5259"/>
    <w:rsid w:val="00F95097"/>
    <w:rsid w:val="00F974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3D4A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line="240" w:lineRule="auto"/>
      <w:jc w:val="center"/>
    </w:pPr>
    <w:rPr>
      <w:rFonts w:eastAsiaTheme="minorEastAsia"/>
      <w:color w:val="FE690D" w:themeColor="text2"/>
      <w:sz w:val="24"/>
      <w:szCs w:val="24"/>
    </w:rPr>
  </w:style>
  <w:style w:type="paragraph" w:styleId="Header">
    <w:name w:val="header"/>
    <w:basedOn w:val="Normal"/>
    <w:link w:val="HeaderChar"/>
    <w:rsid w:val="00ED3254"/>
    <w:pPr>
      <w:tabs>
        <w:tab w:val="center" w:pos="4320"/>
        <w:tab w:val="right" w:pos="8640"/>
      </w:tabs>
      <w:spacing w:after="0" w:line="240" w:lineRule="auto"/>
      <w:jc w:val="right"/>
    </w:pPr>
    <w:rPr>
      <w:rFonts w:eastAsiaTheme="minorEastAsia"/>
      <w:color w:val="FE690D" w:themeColor="text2"/>
      <w:sz w:val="24"/>
      <w:szCs w:val="24"/>
    </w:rPr>
  </w:style>
  <w:style w:type="paragraph" w:customStyle="1" w:styleId="Initials">
    <w:name w:val="Initials"/>
    <w:basedOn w:val="Normal"/>
    <w:qFormat/>
    <w:rsid w:val="0013132D"/>
    <w:pPr>
      <w:spacing w:after="0" w:line="240" w:lineRule="auto"/>
      <w:jc w:val="right"/>
    </w:pPr>
    <w:rPr>
      <w:rFonts w:asciiTheme="majorHAnsi" w:eastAsiaTheme="majorEastAsia" w:hAnsiTheme="majorHAnsi" w:cstheme="majorBidi"/>
      <w:color w:val="FFFFFF" w:themeColor="background1"/>
      <w:sz w:val="100"/>
      <w:szCs w:val="24"/>
    </w:rPr>
  </w:style>
  <w:style w:type="paragraph" w:styleId="BodyText">
    <w:name w:val="Body Text"/>
    <w:basedOn w:val="Normal"/>
    <w:link w:val="BodyTextChar"/>
    <w:rsid w:val="00ED3254"/>
    <w:pPr>
      <w:spacing w:after="220" w:line="264" w:lineRule="auto"/>
    </w:pPr>
    <w:rPr>
      <w:rFonts w:eastAsiaTheme="minorEastAsia"/>
      <w:color w:val="595959" w:themeColor="text1" w:themeTint="A6"/>
      <w:szCs w:val="24"/>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rFonts w:eastAsiaTheme="minorEastAsia"/>
      <w:color w:val="595959" w:themeColor="text1" w:themeTint="A6"/>
      <w:szCs w:val="24"/>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after="0" w:line="264" w:lineRule="auto"/>
      <w:jc w:val="center"/>
    </w:pPr>
    <w:rPr>
      <w:rFonts w:eastAsiaTheme="minorEastAsia"/>
      <w:color w:val="595959" w:themeColor="text1" w:themeTint="A6"/>
      <w:sz w:val="16"/>
      <w:szCs w:val="24"/>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Ind w:w="0" w:type="dxa"/>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character" w:styleId="Hyperlink">
    <w:name w:val="Hyperlink"/>
    <w:basedOn w:val="DefaultParagraphFont"/>
    <w:rsid w:val="009A7FC4"/>
    <w:rPr>
      <w:color w:val="3B235D" w:themeColor="hyperlink"/>
      <w:u w:val="single"/>
    </w:rPr>
  </w:style>
  <w:style w:type="character" w:styleId="FollowedHyperlink">
    <w:name w:val="FollowedHyperlink"/>
    <w:basedOn w:val="DefaultParagraphFont"/>
    <w:rsid w:val="00C41EFA"/>
    <w:rPr>
      <w:color w:val="79A43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3D4A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line="240" w:lineRule="auto"/>
      <w:jc w:val="center"/>
    </w:pPr>
    <w:rPr>
      <w:rFonts w:eastAsiaTheme="minorEastAsia"/>
      <w:color w:val="FE690D" w:themeColor="text2"/>
      <w:sz w:val="24"/>
      <w:szCs w:val="24"/>
    </w:rPr>
  </w:style>
  <w:style w:type="paragraph" w:styleId="Header">
    <w:name w:val="header"/>
    <w:basedOn w:val="Normal"/>
    <w:link w:val="HeaderChar"/>
    <w:rsid w:val="00ED3254"/>
    <w:pPr>
      <w:tabs>
        <w:tab w:val="center" w:pos="4320"/>
        <w:tab w:val="right" w:pos="8640"/>
      </w:tabs>
      <w:spacing w:after="0" w:line="240" w:lineRule="auto"/>
      <w:jc w:val="right"/>
    </w:pPr>
    <w:rPr>
      <w:rFonts w:eastAsiaTheme="minorEastAsia"/>
      <w:color w:val="FE690D" w:themeColor="text2"/>
      <w:sz w:val="24"/>
      <w:szCs w:val="24"/>
    </w:rPr>
  </w:style>
  <w:style w:type="paragraph" w:customStyle="1" w:styleId="Initials">
    <w:name w:val="Initials"/>
    <w:basedOn w:val="Normal"/>
    <w:qFormat/>
    <w:rsid w:val="0013132D"/>
    <w:pPr>
      <w:spacing w:after="0" w:line="240" w:lineRule="auto"/>
      <w:jc w:val="right"/>
    </w:pPr>
    <w:rPr>
      <w:rFonts w:asciiTheme="majorHAnsi" w:eastAsiaTheme="majorEastAsia" w:hAnsiTheme="majorHAnsi" w:cstheme="majorBidi"/>
      <w:color w:val="FFFFFF" w:themeColor="background1"/>
      <w:sz w:val="100"/>
      <w:szCs w:val="24"/>
    </w:rPr>
  </w:style>
  <w:style w:type="paragraph" w:styleId="BodyText">
    <w:name w:val="Body Text"/>
    <w:basedOn w:val="Normal"/>
    <w:link w:val="BodyTextChar"/>
    <w:rsid w:val="00ED3254"/>
    <w:pPr>
      <w:spacing w:after="220" w:line="264" w:lineRule="auto"/>
    </w:pPr>
    <w:rPr>
      <w:rFonts w:eastAsiaTheme="minorEastAsia"/>
      <w:color w:val="595959" w:themeColor="text1" w:themeTint="A6"/>
      <w:szCs w:val="24"/>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rFonts w:eastAsiaTheme="minorEastAsia"/>
      <w:color w:val="595959" w:themeColor="text1" w:themeTint="A6"/>
      <w:szCs w:val="24"/>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after="0" w:line="264" w:lineRule="auto"/>
      <w:jc w:val="center"/>
    </w:pPr>
    <w:rPr>
      <w:rFonts w:eastAsiaTheme="minorEastAsia"/>
      <w:color w:val="595959" w:themeColor="text1" w:themeTint="A6"/>
      <w:sz w:val="16"/>
      <w:szCs w:val="24"/>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Ind w:w="0" w:type="dxa"/>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character" w:styleId="Hyperlink">
    <w:name w:val="Hyperlink"/>
    <w:basedOn w:val="DefaultParagraphFont"/>
    <w:rsid w:val="009A7FC4"/>
    <w:rPr>
      <w:color w:val="3B235D" w:themeColor="hyperlink"/>
      <w:u w:val="single"/>
    </w:rPr>
  </w:style>
  <w:style w:type="character" w:styleId="FollowedHyperlink">
    <w:name w:val="FollowedHyperlink"/>
    <w:basedOn w:val="DefaultParagraphFont"/>
    <w:rsid w:val="00C41EFA"/>
    <w:rPr>
      <w:color w:val="79A43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luemissions.org" TargetMode="External"/><Relationship Id="rId10" Type="http://schemas.openxmlformats.org/officeDocument/2006/relationships/hyperlink" Target="mailto:info@bluemissi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Ripples%20Letterhead.dotx" TargetMode="External"/></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Ripples">
      <a:majorFont>
        <a:latin typeface="Georgia"/>
        <a:ea typeface=""/>
        <a:cs typeface=""/>
        <a:font script="Jpan" typeface="ＭＳ Ｐ明朝"/>
      </a:majorFont>
      <a:minorFont>
        <a:latin typeface="Georg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CDAE-6FA5-BB46-9A2A-C4BCAEB2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Ripples Letterhead.dotx</Template>
  <TotalTime>0</TotalTime>
  <Pages>1</Pages>
  <Words>0</Words>
  <Characters>4</Characters>
  <Application>Microsoft Macintosh Word</Application>
  <DocSecurity>0</DocSecurity>
  <Lines>1</Lines>
  <Paragraphs>1</Paragraphs>
  <ScaleCrop>false</ScaleCrop>
  <Manager/>
  <Company/>
  <LinksUpToDate>false</LinksUpToDate>
  <CharactersWithSpaces>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Richard Sixto Jr</cp:lastModifiedBy>
  <cp:revision>2</cp:revision>
  <cp:lastPrinted>2015-09-29T20:07:00Z</cp:lastPrinted>
  <dcterms:created xsi:type="dcterms:W3CDTF">2017-01-20T14:37:00Z</dcterms:created>
  <dcterms:modified xsi:type="dcterms:W3CDTF">2017-01-20T14:37:00Z</dcterms:modified>
  <cp:category/>
</cp:coreProperties>
</file>